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9E" w:rsidRPr="00702A9E" w:rsidRDefault="00702A9E" w:rsidP="00702A9E">
      <w:pPr>
        <w:jc w:val="center"/>
        <w:rPr>
          <w:rFonts w:cstheme="minorHAnsi"/>
          <w:b/>
          <w:sz w:val="24"/>
          <w:szCs w:val="24"/>
        </w:rPr>
      </w:pPr>
      <w:r w:rsidRPr="00702A9E">
        <w:rPr>
          <w:rFonts w:cstheme="minorHAnsi"/>
          <w:b/>
          <w:sz w:val="24"/>
          <w:szCs w:val="24"/>
        </w:rPr>
        <w:t>FICHE PROFESSEUR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463F" w:rsidTr="0006463F">
        <w:tc>
          <w:tcPr>
            <w:tcW w:w="9212" w:type="dxa"/>
            <w:shd w:val="clear" w:color="auto" w:fill="D9D9D9" w:themeFill="background1" w:themeFillShade="D9"/>
          </w:tcPr>
          <w:p w:rsidR="0006463F" w:rsidRDefault="00670959" w:rsidP="00FE1D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06463F" w:rsidRPr="0006463F">
              <w:rPr>
                <w:rFonts w:cstheme="minorHAnsi"/>
                <w:b/>
                <w:sz w:val="24"/>
                <w:szCs w:val="24"/>
              </w:rPr>
              <w:t xml:space="preserve">Référentiel du programme : </w:t>
            </w:r>
            <w:r w:rsidR="00FE1D81">
              <w:rPr>
                <w:b/>
              </w:rPr>
              <w:t>4ème</w:t>
            </w:r>
          </w:p>
        </w:tc>
      </w:tr>
    </w:tbl>
    <w:p w:rsidR="000A0B42" w:rsidRPr="0006463F" w:rsidRDefault="000A0B42" w:rsidP="0006463F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1425" w:rsidRPr="00B14A47" w:rsidTr="005B1E94">
        <w:trPr>
          <w:trHeight w:val="1295"/>
        </w:trPr>
        <w:tc>
          <w:tcPr>
            <w:tcW w:w="4606" w:type="dxa"/>
          </w:tcPr>
          <w:p w:rsidR="00631425" w:rsidRPr="00B14A47" w:rsidRDefault="005B1E94" w:rsidP="005B1E94">
            <w:pPr>
              <w:pStyle w:val="Default"/>
              <w:rPr>
                <w:rFonts w:asciiTheme="minorHAnsi" w:hAnsiTheme="minorHAnsi" w:cstheme="minorHAnsi"/>
              </w:rPr>
            </w:pPr>
            <w:r w:rsidRPr="005B1E94">
              <w:rPr>
                <w:rFonts w:asciiTheme="minorHAnsi" w:hAnsiTheme="minorHAnsi" w:cstheme="minorHAnsi"/>
              </w:rPr>
              <w:t>Les atomes sont représentés par des symboles, les molécules par des formules (O</w:t>
            </w:r>
            <w:r w:rsidRPr="005B1E94">
              <w:rPr>
                <w:rFonts w:asciiTheme="minorHAnsi" w:hAnsiTheme="minorHAnsi" w:cstheme="minorHAnsi"/>
                <w:vertAlign w:val="subscript"/>
              </w:rPr>
              <w:t>2</w:t>
            </w:r>
            <w:r w:rsidRPr="005B1E94">
              <w:rPr>
                <w:rFonts w:asciiTheme="minorHAnsi" w:hAnsiTheme="minorHAnsi" w:cstheme="minorHAnsi"/>
              </w:rPr>
              <w:t>, H</w:t>
            </w:r>
            <w:r w:rsidRPr="005B1E94">
              <w:rPr>
                <w:rFonts w:asciiTheme="minorHAnsi" w:hAnsiTheme="minorHAnsi" w:cstheme="minorHAnsi"/>
                <w:vertAlign w:val="subscript"/>
              </w:rPr>
              <w:t>2</w:t>
            </w:r>
            <w:r w:rsidRPr="005B1E94">
              <w:rPr>
                <w:rFonts w:asciiTheme="minorHAnsi" w:hAnsiTheme="minorHAnsi" w:cstheme="minorHAnsi"/>
              </w:rPr>
              <w:t>O, CO</w:t>
            </w:r>
            <w:r w:rsidRPr="005B1E94">
              <w:rPr>
                <w:rFonts w:asciiTheme="minorHAnsi" w:hAnsiTheme="minorHAnsi" w:cstheme="minorHAnsi"/>
                <w:vertAlign w:val="subscript"/>
              </w:rPr>
              <w:t>2</w:t>
            </w:r>
            <w:r w:rsidRPr="005B1E94">
              <w:rPr>
                <w:rFonts w:asciiTheme="minorHAnsi" w:hAnsiTheme="minorHAnsi" w:cstheme="minorHAnsi"/>
              </w:rPr>
              <w:t>, C</w:t>
            </w:r>
            <w:r w:rsidRPr="005B1E94">
              <w:rPr>
                <w:rFonts w:asciiTheme="minorHAnsi" w:hAnsiTheme="minorHAnsi" w:cstheme="minorHAnsi"/>
                <w:vertAlign w:val="subscript"/>
              </w:rPr>
              <w:t>4</w:t>
            </w:r>
            <w:r w:rsidRPr="005B1E94">
              <w:rPr>
                <w:rFonts w:asciiTheme="minorHAnsi" w:hAnsiTheme="minorHAnsi" w:cstheme="minorHAnsi"/>
              </w:rPr>
              <w:t>H</w:t>
            </w:r>
            <w:r w:rsidRPr="005B1E94">
              <w:rPr>
                <w:rFonts w:asciiTheme="minorHAnsi" w:hAnsiTheme="minorHAnsi" w:cstheme="minorHAnsi"/>
                <w:vertAlign w:val="subscript"/>
              </w:rPr>
              <w:t>10</w:t>
            </w:r>
            <w:r w:rsidRPr="005B1E94">
              <w:rPr>
                <w:rFonts w:asciiTheme="minorHAnsi" w:hAnsiTheme="minorHAnsi" w:cstheme="minorHAnsi"/>
              </w:rPr>
              <w:t xml:space="preserve"> et/ou CH</w:t>
            </w:r>
            <w:r w:rsidRPr="005B1E94">
              <w:rPr>
                <w:rFonts w:asciiTheme="minorHAnsi" w:hAnsiTheme="minorHAnsi" w:cstheme="minorHAnsi"/>
                <w:vertAlign w:val="subscript"/>
              </w:rPr>
              <w:t>4</w:t>
            </w:r>
            <w:r w:rsidRPr="005B1E94">
              <w:rPr>
                <w:rFonts w:asciiTheme="minorHAnsi" w:hAnsiTheme="minorHAnsi" w:cstheme="minorHAnsi"/>
              </w:rPr>
              <w:t xml:space="preserve">). </w:t>
            </w:r>
            <w:r w:rsidR="00631425" w:rsidRPr="00B14A4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6" w:type="dxa"/>
          </w:tcPr>
          <w:p w:rsidR="005B1E94" w:rsidRPr="005B1E94" w:rsidRDefault="005B1E94" w:rsidP="005B1E94">
            <w:pPr>
              <w:pStyle w:val="Default"/>
              <w:rPr>
                <w:rFonts w:asciiTheme="minorHAnsi" w:hAnsiTheme="minorHAnsi" w:cstheme="minorHAnsi"/>
              </w:rPr>
            </w:pPr>
            <w:r w:rsidRPr="005B1E94">
              <w:rPr>
                <w:rFonts w:asciiTheme="minorHAnsi" w:hAnsiTheme="minorHAnsi" w:cstheme="minorHAnsi"/>
              </w:rPr>
              <w:t xml:space="preserve">Communiquer </w:t>
            </w:r>
            <w:r>
              <w:rPr>
                <w:rFonts w:asciiTheme="minorHAnsi" w:hAnsiTheme="minorHAnsi" w:cstheme="minorHAnsi"/>
              </w:rPr>
              <w:t>à</w:t>
            </w:r>
            <w:r w:rsidRPr="005B1E94">
              <w:rPr>
                <w:rFonts w:asciiTheme="minorHAnsi" w:hAnsiTheme="minorHAnsi" w:cstheme="minorHAnsi"/>
              </w:rPr>
              <w:t xml:space="preserve"> l'aide du langage scientifique. </w:t>
            </w:r>
          </w:p>
          <w:p w:rsidR="005B1E94" w:rsidRPr="005B1E94" w:rsidRDefault="005B1E94" w:rsidP="005B1E94">
            <w:pPr>
              <w:pStyle w:val="Default"/>
              <w:rPr>
                <w:rFonts w:asciiTheme="minorHAnsi" w:hAnsiTheme="minorHAnsi" w:cstheme="minorHAnsi"/>
              </w:rPr>
            </w:pPr>
            <w:r w:rsidRPr="005B1E94">
              <w:rPr>
                <w:rFonts w:asciiTheme="minorHAnsi" w:hAnsiTheme="minorHAnsi" w:cstheme="minorHAnsi"/>
              </w:rPr>
              <w:t xml:space="preserve">Utiliser une représentation adaptée : coder, </w:t>
            </w:r>
          </w:p>
          <w:p w:rsidR="00631425" w:rsidRPr="00B14A47" w:rsidRDefault="005B1E94" w:rsidP="005B1E94">
            <w:pPr>
              <w:rPr>
                <w:rFonts w:cstheme="minorHAnsi"/>
                <w:sz w:val="24"/>
                <w:szCs w:val="24"/>
              </w:rPr>
            </w:pPr>
            <w:r w:rsidRPr="005B1E94">
              <w:rPr>
                <w:rFonts w:cstheme="minorHAnsi"/>
              </w:rPr>
              <w:t>décoder pour Ecrire les formules chimiques.</w:t>
            </w:r>
          </w:p>
        </w:tc>
      </w:tr>
    </w:tbl>
    <w:p w:rsidR="00631425" w:rsidRDefault="00631425">
      <w:pPr>
        <w:rPr>
          <w:rFonts w:cstheme="minorHAnsi"/>
          <w:sz w:val="24"/>
          <w:szCs w:val="24"/>
        </w:rPr>
      </w:pPr>
      <w:r w:rsidRPr="00B14A47"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463F" w:rsidTr="0006463F">
        <w:tc>
          <w:tcPr>
            <w:tcW w:w="9212" w:type="dxa"/>
            <w:shd w:val="clear" w:color="auto" w:fill="D9D9D9" w:themeFill="background1" w:themeFillShade="D9"/>
          </w:tcPr>
          <w:p w:rsidR="0006463F" w:rsidRPr="0006463F" w:rsidRDefault="00670959" w:rsidP="000646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="0006463F" w:rsidRPr="0006463F">
              <w:rPr>
                <w:rFonts w:cstheme="minorHAnsi"/>
                <w:b/>
                <w:sz w:val="24"/>
                <w:szCs w:val="24"/>
              </w:rPr>
              <w:t xml:space="preserve">Déroulement de la </w:t>
            </w:r>
            <w:r w:rsidR="0006463F">
              <w:rPr>
                <w:rFonts w:cstheme="minorHAnsi"/>
                <w:b/>
                <w:sz w:val="24"/>
                <w:szCs w:val="24"/>
              </w:rPr>
              <w:t>séance</w:t>
            </w:r>
          </w:p>
        </w:tc>
      </w:tr>
    </w:tbl>
    <w:p w:rsidR="0006463F" w:rsidRDefault="0006463F">
      <w:pPr>
        <w:rPr>
          <w:rFonts w:cstheme="minorHAnsi"/>
          <w:sz w:val="24"/>
          <w:szCs w:val="24"/>
        </w:rPr>
      </w:pPr>
    </w:p>
    <w:p w:rsidR="0006463F" w:rsidRPr="0006463F" w:rsidRDefault="0006463F" w:rsidP="0006463F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Elève par groupe de 2 à 4 autour </w:t>
      </w:r>
      <w:r w:rsidR="008F63F9">
        <w:rPr>
          <w:rFonts w:cstheme="minorHAnsi"/>
          <w:sz w:val="24"/>
          <w:szCs w:val="24"/>
        </w:rPr>
        <w:t>d’un smartphone.</w:t>
      </w:r>
    </w:p>
    <w:p w:rsidR="0026689C" w:rsidRPr="0006463F" w:rsidRDefault="0026689C" w:rsidP="0006463F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Temps prévu : 30 minutes</w:t>
      </w:r>
    </w:p>
    <w:p w:rsidR="0006463F" w:rsidRPr="0006463F" w:rsidRDefault="0006463F" w:rsidP="0006463F">
      <w:pPr>
        <w:pStyle w:val="Paragraphedeliste"/>
        <w:rPr>
          <w:rFonts w:cstheme="minorHAnsi"/>
          <w:sz w:val="24"/>
          <w:szCs w:val="24"/>
        </w:rPr>
      </w:pPr>
    </w:p>
    <w:p w:rsidR="005B1E94" w:rsidRDefault="005B1E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6689C" w:rsidTr="0026689C">
        <w:tc>
          <w:tcPr>
            <w:tcW w:w="10065" w:type="dxa"/>
          </w:tcPr>
          <w:p w:rsidR="0026689C" w:rsidRDefault="0026689C" w:rsidP="0026689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46C85">
              <w:rPr>
                <w:rFonts w:cstheme="minorHAnsi"/>
                <w:sz w:val="24"/>
                <w:szCs w:val="24"/>
              </w:rPr>
              <w:lastRenderedPageBreak/>
              <w:t>Télécharger sur votre smartphone</w:t>
            </w:r>
            <w:r>
              <w:rPr>
                <w:rFonts w:cstheme="minorHAnsi"/>
                <w:sz w:val="24"/>
                <w:szCs w:val="24"/>
              </w:rPr>
              <w:t xml:space="preserve"> ou une tablette</w:t>
            </w:r>
            <w:r w:rsidRPr="00346C85">
              <w:rPr>
                <w:rFonts w:cstheme="minorHAnsi"/>
                <w:sz w:val="24"/>
                <w:szCs w:val="24"/>
              </w:rPr>
              <w:t xml:space="preserve"> l’application « Mirage : </w:t>
            </w:r>
            <w:r>
              <w:rPr>
                <w:rFonts w:cstheme="minorHAnsi"/>
                <w:sz w:val="24"/>
                <w:szCs w:val="24"/>
              </w:rPr>
              <w:t>molécules simples</w:t>
            </w:r>
            <w:r w:rsidRPr="00346C85">
              <w:rPr>
                <w:rFonts w:cstheme="minorHAnsi"/>
                <w:sz w:val="24"/>
                <w:szCs w:val="24"/>
              </w:rPr>
              <w:t> ».</w:t>
            </w:r>
          </w:p>
          <w:p w:rsidR="0026689C" w:rsidRDefault="0026689C" w:rsidP="0026689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46C85">
              <w:rPr>
                <w:rFonts w:cstheme="minorHAnsi"/>
                <w:sz w:val="24"/>
                <w:szCs w:val="24"/>
              </w:rPr>
              <w:t>Observer</w:t>
            </w:r>
            <w:r>
              <w:rPr>
                <w:rFonts w:cstheme="minorHAnsi"/>
                <w:sz w:val="24"/>
                <w:szCs w:val="24"/>
              </w:rPr>
              <w:t xml:space="preserve"> les molécules proposées en réalité augmentée en utilisant les cartes numérotées de 1 à 8. </w:t>
            </w:r>
          </w:p>
          <w:p w:rsidR="0026689C" w:rsidRDefault="0026689C" w:rsidP="0026689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57E7">
              <w:rPr>
                <w:rFonts w:cstheme="minorHAnsi"/>
                <w:sz w:val="24"/>
                <w:szCs w:val="24"/>
              </w:rPr>
              <w:t>A l’aide des cartes et des documents ci-dessous, compléter le tableau</w:t>
            </w:r>
          </w:p>
        </w:tc>
      </w:tr>
    </w:tbl>
    <w:p w:rsidR="004B57E7" w:rsidRPr="004B57E7" w:rsidRDefault="005B1E94" w:rsidP="0026689C">
      <w:pPr>
        <w:pStyle w:val="Paragraphedeliste"/>
        <w:rPr>
          <w:rFonts w:cstheme="minorHAnsi"/>
          <w:sz w:val="24"/>
          <w:szCs w:val="24"/>
        </w:rPr>
      </w:pPr>
      <w:r w:rsidRPr="004B57E7"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B57E7" w:rsidTr="004B57E7">
        <w:tc>
          <w:tcPr>
            <w:tcW w:w="4537" w:type="dxa"/>
          </w:tcPr>
          <w:p w:rsidR="004B57E7" w:rsidRDefault="004B57E7" w:rsidP="00D872F4">
            <w:pPr>
              <w:rPr>
                <w:rFonts w:cstheme="minorHAnsi"/>
                <w:i/>
                <w:sz w:val="24"/>
                <w:szCs w:val="24"/>
              </w:rPr>
            </w:pPr>
            <w:r w:rsidRPr="00D872F4">
              <w:rPr>
                <w:rFonts w:cstheme="minorHAnsi"/>
                <w:b/>
                <w:i/>
                <w:sz w:val="24"/>
                <w:szCs w:val="24"/>
              </w:rPr>
              <w:t>Document 1 :</w:t>
            </w:r>
            <w:r>
              <w:rPr>
                <w:rFonts w:cstheme="minorHAnsi"/>
                <w:i/>
                <w:sz w:val="24"/>
                <w:szCs w:val="24"/>
              </w:rPr>
              <w:t xml:space="preserve"> Les symboles des atomes</w:t>
            </w:r>
          </w:p>
          <w:tbl>
            <w:tblPr>
              <w:tblStyle w:val="Grilledutableau"/>
              <w:tblpPr w:leftFromText="141" w:rightFromText="141" w:vertAnchor="text" w:horzAnchor="margin" w:tblpY="4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417"/>
            </w:tblGrid>
            <w:tr w:rsidR="004B57E7" w:rsidTr="004B57E7">
              <w:tc>
                <w:tcPr>
                  <w:tcW w:w="1413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Nom de l’atome</w:t>
                  </w:r>
                </w:p>
              </w:tc>
              <w:tc>
                <w:tcPr>
                  <w:tcW w:w="1276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Symbole de l’atome</w:t>
                  </w:r>
                </w:p>
              </w:tc>
              <w:tc>
                <w:tcPr>
                  <w:tcW w:w="1417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Couleur choisie pour les représenter</w:t>
                  </w:r>
                </w:p>
              </w:tc>
            </w:tr>
            <w:tr w:rsidR="004B57E7" w:rsidTr="004B57E7">
              <w:tc>
                <w:tcPr>
                  <w:tcW w:w="1413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Hydrogène</w:t>
                  </w:r>
                </w:p>
              </w:tc>
              <w:tc>
                <w:tcPr>
                  <w:tcW w:w="1276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417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Blanc</w:t>
                  </w:r>
                </w:p>
              </w:tc>
            </w:tr>
            <w:tr w:rsidR="004B57E7" w:rsidTr="004B57E7">
              <w:tc>
                <w:tcPr>
                  <w:tcW w:w="1413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Carbone</w:t>
                  </w:r>
                </w:p>
              </w:tc>
              <w:tc>
                <w:tcPr>
                  <w:tcW w:w="1276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417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Noir</w:t>
                  </w:r>
                </w:p>
              </w:tc>
            </w:tr>
            <w:tr w:rsidR="004B57E7" w:rsidTr="004B57E7">
              <w:tc>
                <w:tcPr>
                  <w:tcW w:w="1413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Azote</w:t>
                  </w:r>
                </w:p>
              </w:tc>
              <w:tc>
                <w:tcPr>
                  <w:tcW w:w="1276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17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Bleu</w:t>
                  </w:r>
                </w:p>
              </w:tc>
            </w:tr>
            <w:tr w:rsidR="004B57E7" w:rsidTr="004B57E7">
              <w:tc>
                <w:tcPr>
                  <w:tcW w:w="1413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Oxygène</w:t>
                  </w:r>
                </w:p>
              </w:tc>
              <w:tc>
                <w:tcPr>
                  <w:tcW w:w="1276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417" w:type="dxa"/>
                </w:tcPr>
                <w:p w:rsidR="004B57E7" w:rsidRDefault="004B57E7" w:rsidP="008468C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Rouge</w:t>
                  </w:r>
                </w:p>
              </w:tc>
            </w:tr>
          </w:tbl>
          <w:p w:rsidR="004B57E7" w:rsidRPr="005B1E94" w:rsidRDefault="004B57E7" w:rsidP="00D872F4">
            <w:pPr>
              <w:rPr>
                <w:rFonts w:cstheme="minorHAnsi"/>
                <w:i/>
                <w:sz w:val="24"/>
                <w:szCs w:val="24"/>
              </w:rPr>
            </w:pPr>
          </w:p>
          <w:p w:rsidR="004B57E7" w:rsidRDefault="004B57E7" w:rsidP="005B1E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4B57E7" w:rsidRDefault="004B57E7" w:rsidP="004B57E7">
            <w:pPr>
              <w:rPr>
                <w:rFonts w:cstheme="minorHAnsi"/>
                <w:i/>
                <w:sz w:val="24"/>
                <w:szCs w:val="24"/>
              </w:rPr>
            </w:pPr>
            <w:r w:rsidRPr="00D872F4">
              <w:rPr>
                <w:rFonts w:cstheme="minorHAnsi"/>
                <w:b/>
                <w:i/>
                <w:sz w:val="24"/>
                <w:szCs w:val="24"/>
              </w:rPr>
              <w:t>Document 2</w:t>
            </w:r>
            <w:r w:rsidRPr="005B1E94">
              <w:rPr>
                <w:rFonts w:cstheme="minorHAnsi"/>
                <w:i/>
                <w:sz w:val="24"/>
                <w:szCs w:val="24"/>
              </w:rPr>
              <w:t> :</w:t>
            </w:r>
            <w:r>
              <w:rPr>
                <w:rFonts w:cstheme="minorHAnsi"/>
                <w:i/>
                <w:sz w:val="24"/>
                <w:szCs w:val="24"/>
              </w:rPr>
              <w:t xml:space="preserve"> Comment écrire la formule d’une molécule ?</w:t>
            </w:r>
          </w:p>
          <w:p w:rsidR="004B57E7" w:rsidRDefault="004B57E7" w:rsidP="004B57E7">
            <w:pPr>
              <w:rPr>
                <w:rFonts w:cstheme="minorHAnsi"/>
                <w:i/>
                <w:sz w:val="24"/>
                <w:szCs w:val="24"/>
              </w:rPr>
            </w:pPr>
          </w:p>
          <w:p w:rsidR="004B57E7" w:rsidRDefault="004B57E7" w:rsidP="004B57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Une molécule est un assemblage de plusieurs atomes. Il est donc possible de la représenter par une formule chimique.</w:t>
            </w:r>
          </w:p>
          <w:p w:rsidR="004B57E7" w:rsidRDefault="004B57E7" w:rsidP="004B57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 écrire une formule chimique, il faut compter les différents types d’atomes dans la molécule.</w:t>
            </w:r>
          </w:p>
          <w:p w:rsidR="004B57E7" w:rsidRDefault="004B57E7" w:rsidP="004B57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DE01E8B" wp14:editId="3A006D8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219710</wp:posOffset>
                  </wp:positionV>
                  <wp:extent cx="1088390" cy="1041400"/>
                  <wp:effectExtent l="0" t="0" r="0" b="0"/>
                  <wp:wrapSquare wrapText="bothSides"/>
                  <wp:docPr id="14" name="Image 14" descr="C:\Developpement\Vuforia\projects\00 - activités pedago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veloppement\Vuforia\projects\00 - activités pedago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57E7" w:rsidRPr="00D872F4" w:rsidRDefault="004B57E7" w:rsidP="004B57E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72F4">
              <w:rPr>
                <w:rFonts w:cstheme="minorHAnsi"/>
                <w:b/>
                <w:sz w:val="24"/>
                <w:szCs w:val="24"/>
                <w:u w:val="single"/>
              </w:rPr>
              <w:t>Exemple :</w:t>
            </w:r>
            <w:r>
              <w:rPr>
                <w:rFonts w:cstheme="minorHAnsi"/>
                <w:sz w:val="24"/>
                <w:szCs w:val="24"/>
              </w:rPr>
              <w:t xml:space="preserve"> la molécule d’eau dispose de 2 atomes d’Hydrogène et 1 atome d’Oxygène. On placera le nombre d’atome de chaque type en indice à droite du symbole. </w:t>
            </w:r>
            <w:r w:rsidRPr="00D872F4">
              <w:rPr>
                <w:rFonts w:cstheme="minorHAnsi"/>
                <w:sz w:val="24"/>
                <w:szCs w:val="24"/>
              </w:rPr>
              <w:t>Cependant, Si le nombre d’atome est égal à 1, on n’écrit aucun nombre à côté du symbole.</w:t>
            </w:r>
            <w:r>
              <w:rPr>
                <w:rFonts w:cstheme="minorHAnsi"/>
                <w:sz w:val="24"/>
                <w:szCs w:val="24"/>
              </w:rPr>
              <w:t xml:space="preserve"> Pour l’eau, on obtient donc : </w:t>
            </w:r>
            <w:r w:rsidRPr="00D872F4">
              <w:rPr>
                <w:rFonts w:cstheme="minorHAnsi"/>
                <w:b/>
                <w:sz w:val="24"/>
                <w:szCs w:val="24"/>
              </w:rPr>
              <w:t>H</w:t>
            </w:r>
            <w:r w:rsidRPr="00D872F4">
              <w:rPr>
                <w:rFonts w:cstheme="minorHAnsi"/>
                <w:b/>
                <w:sz w:val="24"/>
                <w:szCs w:val="24"/>
                <w:vertAlign w:val="subscript"/>
              </w:rPr>
              <w:t>2</w:t>
            </w:r>
            <w:r w:rsidRPr="00D872F4">
              <w:rPr>
                <w:rFonts w:cstheme="minorHAnsi"/>
                <w:b/>
                <w:sz w:val="24"/>
                <w:szCs w:val="24"/>
              </w:rPr>
              <w:t>O</w:t>
            </w:r>
          </w:p>
        </w:tc>
      </w:tr>
    </w:tbl>
    <w:p w:rsidR="00D872F4" w:rsidRDefault="00D872F4" w:rsidP="005B1E94">
      <w:pPr>
        <w:rPr>
          <w:rFonts w:cstheme="minorHAnsi"/>
          <w:sz w:val="24"/>
          <w:szCs w:val="24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68"/>
        <w:gridCol w:w="3827"/>
        <w:gridCol w:w="2551"/>
      </w:tblGrid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 N°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57E7" w:rsidRDefault="004B57E7" w:rsidP="00670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de la molécule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B57E7" w:rsidRDefault="004B57E7" w:rsidP="00670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 de la molécule</w:t>
            </w:r>
          </w:p>
          <w:p w:rsidR="00670959" w:rsidRDefault="00670959" w:rsidP="00670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(nombre d’atomes de chaque type)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Formule chimique</w:t>
            </w: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57E7" w:rsidTr="004B57E7">
        <w:tc>
          <w:tcPr>
            <w:tcW w:w="1419" w:type="dxa"/>
            <w:shd w:val="clear" w:color="auto" w:fill="D9D9D9" w:themeFill="background1" w:themeFillShade="D9"/>
          </w:tcPr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4B57E7" w:rsidRDefault="004B57E7" w:rsidP="004F36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7E7" w:rsidRDefault="004B57E7" w:rsidP="004F36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9399E" w:rsidRDefault="00D9399E" w:rsidP="001D71FD">
      <w:pPr>
        <w:rPr>
          <w:rFonts w:cstheme="minorHAnsi"/>
          <w:sz w:val="24"/>
          <w:szCs w:val="24"/>
        </w:rPr>
      </w:pPr>
    </w:p>
    <w:p w:rsidR="00183AE7" w:rsidRPr="00183AE7" w:rsidRDefault="00D9399E" w:rsidP="001D71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sectPr w:rsidR="00183AE7" w:rsidRPr="00183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B1" w:rsidRDefault="004650B1" w:rsidP="00B14A47">
      <w:pPr>
        <w:spacing w:after="0" w:line="240" w:lineRule="auto"/>
      </w:pPr>
      <w:r>
        <w:separator/>
      </w:r>
    </w:p>
  </w:endnote>
  <w:endnote w:type="continuationSeparator" w:id="0">
    <w:p w:rsidR="004650B1" w:rsidRDefault="004650B1" w:rsidP="00B1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47" w:rsidRDefault="00B14A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47" w:rsidRDefault="00183AE7">
    <w:pPr>
      <w:pStyle w:val="Pieddepage"/>
    </w:pPr>
    <w:r>
      <w:t>M. Chardine – lycée Pierre Corneille – Rouen : http://mirage.ticedu.fr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47" w:rsidRDefault="00B14A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B1" w:rsidRDefault="004650B1" w:rsidP="00B14A47">
      <w:pPr>
        <w:spacing w:after="0" w:line="240" w:lineRule="auto"/>
      </w:pPr>
      <w:r>
        <w:separator/>
      </w:r>
    </w:p>
  </w:footnote>
  <w:footnote w:type="continuationSeparator" w:id="0">
    <w:p w:rsidR="004650B1" w:rsidRDefault="004650B1" w:rsidP="00B1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47" w:rsidRDefault="00B14A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9C" w:rsidRDefault="0026689C" w:rsidP="0026689C">
    <w:pPr>
      <w:pStyle w:val="En-tte"/>
      <w:jc w:val="center"/>
    </w:pPr>
    <w:r>
      <w:t>Les molécules (4</w:t>
    </w:r>
    <w:r w:rsidRPr="005B1E94">
      <w:rPr>
        <w:vertAlign w:val="superscript"/>
      </w:rPr>
      <w:t>ème</w:t>
    </w:r>
    <w:r w:rsidRPr="004B57E7">
      <w:t>)</w:t>
    </w:r>
  </w:p>
  <w:p w:rsidR="00B14A47" w:rsidRPr="0026689C" w:rsidRDefault="00B14A47" w:rsidP="0026689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47" w:rsidRDefault="00B14A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4157"/>
    <w:multiLevelType w:val="hybridMultilevel"/>
    <w:tmpl w:val="E57E8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751B7"/>
    <w:multiLevelType w:val="hybridMultilevel"/>
    <w:tmpl w:val="47C60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4960"/>
    <w:multiLevelType w:val="hybridMultilevel"/>
    <w:tmpl w:val="51A82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41"/>
    <w:rsid w:val="0006463F"/>
    <w:rsid w:val="000A0B42"/>
    <w:rsid w:val="000D71A2"/>
    <w:rsid w:val="000E55F1"/>
    <w:rsid w:val="001255F2"/>
    <w:rsid w:val="00140080"/>
    <w:rsid w:val="00162546"/>
    <w:rsid w:val="00170268"/>
    <w:rsid w:val="00183AE7"/>
    <w:rsid w:val="001C64B9"/>
    <w:rsid w:val="001D2E5A"/>
    <w:rsid w:val="001D71FD"/>
    <w:rsid w:val="002343FB"/>
    <w:rsid w:val="0026689C"/>
    <w:rsid w:val="002A59AD"/>
    <w:rsid w:val="00346C85"/>
    <w:rsid w:val="003B0145"/>
    <w:rsid w:val="004058DE"/>
    <w:rsid w:val="004650B1"/>
    <w:rsid w:val="00486554"/>
    <w:rsid w:val="004934C0"/>
    <w:rsid w:val="004B57E7"/>
    <w:rsid w:val="004C1D55"/>
    <w:rsid w:val="004F6D92"/>
    <w:rsid w:val="005230A9"/>
    <w:rsid w:val="00555A06"/>
    <w:rsid w:val="00572922"/>
    <w:rsid w:val="005A471C"/>
    <w:rsid w:val="005A7B23"/>
    <w:rsid w:val="005B1E94"/>
    <w:rsid w:val="00602023"/>
    <w:rsid w:val="00631425"/>
    <w:rsid w:val="00670959"/>
    <w:rsid w:val="006A0F93"/>
    <w:rsid w:val="00702A9E"/>
    <w:rsid w:val="0073698C"/>
    <w:rsid w:val="007C1404"/>
    <w:rsid w:val="00853F62"/>
    <w:rsid w:val="008A7CC2"/>
    <w:rsid w:val="008C4E84"/>
    <w:rsid w:val="008F63F9"/>
    <w:rsid w:val="0091210E"/>
    <w:rsid w:val="00B14A47"/>
    <w:rsid w:val="00B355CC"/>
    <w:rsid w:val="00B64B41"/>
    <w:rsid w:val="00B7304B"/>
    <w:rsid w:val="00BB171E"/>
    <w:rsid w:val="00BD23E5"/>
    <w:rsid w:val="00BF794D"/>
    <w:rsid w:val="00C73AC0"/>
    <w:rsid w:val="00CD049C"/>
    <w:rsid w:val="00D71735"/>
    <w:rsid w:val="00D872F4"/>
    <w:rsid w:val="00D9399E"/>
    <w:rsid w:val="00EB46AA"/>
    <w:rsid w:val="00EB5B03"/>
    <w:rsid w:val="00F46017"/>
    <w:rsid w:val="00FB1BD2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05DC9-75B7-4E1D-929C-29A3B02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4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1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A47"/>
  </w:style>
  <w:style w:type="paragraph" w:styleId="Pieddepage">
    <w:name w:val="footer"/>
    <w:basedOn w:val="Normal"/>
    <w:link w:val="PieddepageCar"/>
    <w:uiPriority w:val="99"/>
    <w:unhideWhenUsed/>
    <w:rsid w:val="00B1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A47"/>
  </w:style>
  <w:style w:type="paragraph" w:styleId="Paragraphedeliste">
    <w:name w:val="List Paragraph"/>
    <w:basedOn w:val="Normal"/>
    <w:uiPriority w:val="34"/>
    <w:qFormat/>
    <w:rsid w:val="00346C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u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198768-8BDA-4C36-AAD3-1D1EB82268F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28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Ticedu.fr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Aurélien Chardine</dc:creator>
  <cp:lastModifiedBy>M. Chardine</cp:lastModifiedBy>
  <cp:revision>14</cp:revision>
  <dcterms:created xsi:type="dcterms:W3CDTF">2014-07-24T15:15:00Z</dcterms:created>
  <dcterms:modified xsi:type="dcterms:W3CDTF">2016-01-31T13:26:00Z</dcterms:modified>
</cp:coreProperties>
</file>